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52" w:rsidRDefault="00276182" w:rsidP="00182F52">
      <w:pPr>
        <w:jc w:val="both"/>
        <w:rPr>
          <w:sz w:val="24"/>
          <w:szCs w:val="24"/>
        </w:rPr>
      </w:pPr>
      <w:r w:rsidRPr="005C24B8">
        <w:rPr>
          <w:rFonts w:ascii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>
            <wp:extent cx="904875" cy="904875"/>
            <wp:effectExtent l="0" t="0" r="9525" b="9525"/>
            <wp:docPr id="1" name="Image 4" descr="C:\Users\user\Documents\Nicolle\Association\Salon 2014\37e Salon des Amis des Arts\labellisation\label_centenaire_rond_2,5x2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user\Documents\Nicolle\Association\Salon 2014\37e Salon des Amis des Arts\labellisation\label_centenaire_rond_2,5x2,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73" w:rsidRPr="00733373">
        <w:rPr>
          <w:rFonts w:ascii="Times New Roman" w:hAnsi="Times New Roman"/>
          <w:b/>
          <w:sz w:val="36"/>
          <w:szCs w:val="36"/>
        </w:rPr>
        <w:t>LES AMIS DES ARTS DE CHAVILLE</w:t>
      </w:r>
    </w:p>
    <w:p w:rsidR="00182F52" w:rsidRPr="00681BE9" w:rsidRDefault="00182F52" w:rsidP="00182F52">
      <w:pPr>
        <w:jc w:val="both"/>
        <w:rPr>
          <w:sz w:val="24"/>
          <w:szCs w:val="24"/>
        </w:rPr>
      </w:pPr>
      <w:r w:rsidRPr="00681BE9">
        <w:rPr>
          <w:sz w:val="24"/>
          <w:szCs w:val="24"/>
        </w:rPr>
        <w:t xml:space="preserve">Du mercredi 26 novembre au dimanche 7 décembre 2014, les Amis des Arts de Chaville </w:t>
      </w:r>
      <w:r w:rsidR="00921066">
        <w:rPr>
          <w:sz w:val="24"/>
          <w:szCs w:val="24"/>
        </w:rPr>
        <w:t>ont célébré</w:t>
      </w:r>
      <w:r w:rsidRPr="00681BE9">
        <w:rPr>
          <w:sz w:val="24"/>
          <w:szCs w:val="24"/>
        </w:rPr>
        <w:t xml:space="preserve"> le Centenaire de la Première Guerre mondiale, en recevant les Invités d’honneur prestigieux  que sont les Peintres </w:t>
      </w:r>
      <w:r>
        <w:rPr>
          <w:sz w:val="24"/>
          <w:szCs w:val="24"/>
        </w:rPr>
        <w:t xml:space="preserve">Officiels </w:t>
      </w:r>
      <w:r w:rsidRPr="00681BE9">
        <w:rPr>
          <w:sz w:val="24"/>
          <w:szCs w:val="24"/>
        </w:rPr>
        <w:t xml:space="preserve">de l’Air et de l’Espace et les Peintres </w:t>
      </w:r>
      <w:r>
        <w:rPr>
          <w:sz w:val="24"/>
          <w:szCs w:val="24"/>
        </w:rPr>
        <w:t xml:space="preserve">Officiels </w:t>
      </w:r>
      <w:r w:rsidRPr="00681BE9">
        <w:rPr>
          <w:sz w:val="24"/>
          <w:szCs w:val="24"/>
        </w:rPr>
        <w:t>de</w:t>
      </w:r>
      <w:r>
        <w:rPr>
          <w:sz w:val="24"/>
          <w:szCs w:val="24"/>
        </w:rPr>
        <w:t xml:space="preserve"> l’</w:t>
      </w:r>
      <w:r w:rsidRPr="00681BE9">
        <w:rPr>
          <w:sz w:val="24"/>
          <w:szCs w:val="24"/>
        </w:rPr>
        <w:t>Armée</w:t>
      </w:r>
      <w:r>
        <w:rPr>
          <w:sz w:val="24"/>
          <w:szCs w:val="24"/>
        </w:rPr>
        <w:t xml:space="preserve"> de </w:t>
      </w:r>
      <w:r w:rsidRPr="00681BE9">
        <w:rPr>
          <w:sz w:val="24"/>
          <w:szCs w:val="24"/>
        </w:rPr>
        <w:t>Terre.</w:t>
      </w:r>
    </w:p>
    <w:p w:rsidR="00182F52" w:rsidRDefault="00921066" w:rsidP="00182F52">
      <w:pPr>
        <w:pStyle w:val="NormalWeb"/>
        <w:shd w:val="clear" w:color="auto" w:fill="FFFFFF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182F52" w:rsidRPr="003370F2">
        <w:rPr>
          <w:rFonts w:ascii="Calibri" w:hAnsi="Calibri"/>
        </w:rPr>
        <w:t>ne Collection privée de 26 aquarelles, peintes au Front par le Peintre impressionniste Jules-René Hervé, cartographe de son régiment</w:t>
      </w:r>
      <w:r>
        <w:rPr>
          <w:rFonts w:ascii="Calibri" w:hAnsi="Calibri"/>
        </w:rPr>
        <w:t xml:space="preserve"> a également été exposée</w:t>
      </w:r>
      <w:r w:rsidR="00182F52" w:rsidRPr="003370F2">
        <w:rPr>
          <w:rFonts w:ascii="Calibri" w:hAnsi="Calibri"/>
        </w:rPr>
        <w:t xml:space="preserve">. </w:t>
      </w:r>
    </w:p>
    <w:p w:rsidR="00182F52" w:rsidRPr="003370F2" w:rsidRDefault="00182F52" w:rsidP="00182F52">
      <w:pPr>
        <w:pStyle w:val="NormalWeb"/>
        <w:shd w:val="clear" w:color="auto" w:fill="FFFFFF"/>
        <w:spacing w:after="0"/>
        <w:jc w:val="both"/>
        <w:rPr>
          <w:rFonts w:ascii="Calibri" w:hAnsi="Calibri"/>
        </w:rPr>
      </w:pPr>
    </w:p>
    <w:p w:rsidR="00182F52" w:rsidRPr="00182F52" w:rsidRDefault="00182F52" w:rsidP="00182F52">
      <w:pPr>
        <w:jc w:val="both"/>
        <w:rPr>
          <w:rFonts w:ascii="Times New Roman" w:hAnsi="Times New Roman"/>
          <w:sz w:val="24"/>
          <w:szCs w:val="24"/>
        </w:rPr>
      </w:pPr>
      <w:r w:rsidRPr="00182F52">
        <w:rPr>
          <w:rFonts w:ascii="Times New Roman" w:hAnsi="Times New Roman"/>
          <w:sz w:val="24"/>
          <w:szCs w:val="24"/>
        </w:rPr>
        <w:t>A cette occasion, l’association a fait éditer des timbres-poste de collection pour lettre prioritaire de 20g, sous forme de 7 carnets</w:t>
      </w:r>
      <w:r w:rsidR="00587D46">
        <w:rPr>
          <w:rFonts w:ascii="Times New Roman" w:hAnsi="Times New Roman"/>
          <w:sz w:val="24"/>
          <w:szCs w:val="24"/>
        </w:rPr>
        <w:t xml:space="preserve"> (2 de l’Armée de Terre, 1 de Jules-René Hervé, 2 de l’Armée de l’Air, 2 mixtes),</w:t>
      </w:r>
      <w:r w:rsidRPr="00182F52">
        <w:rPr>
          <w:rFonts w:ascii="Times New Roman" w:hAnsi="Times New Roman"/>
          <w:sz w:val="24"/>
          <w:szCs w:val="24"/>
        </w:rPr>
        <w:t xml:space="preserve"> de 4 timbres différents.</w:t>
      </w:r>
    </w:p>
    <w:p w:rsidR="00182F52" w:rsidRDefault="00182F52" w:rsidP="00182F52">
      <w:pPr>
        <w:jc w:val="both"/>
        <w:rPr>
          <w:rFonts w:ascii="Times New Roman" w:hAnsi="Times New Roman"/>
          <w:sz w:val="24"/>
          <w:szCs w:val="24"/>
        </w:rPr>
      </w:pPr>
      <w:r w:rsidRPr="00182F52">
        <w:rPr>
          <w:rFonts w:ascii="Times New Roman" w:hAnsi="Times New Roman"/>
          <w:sz w:val="24"/>
          <w:szCs w:val="24"/>
        </w:rPr>
        <w:t>Chaque collector est à vendre 10€ + frais d’expédition éventuelle</w:t>
      </w:r>
      <w:r>
        <w:rPr>
          <w:rFonts w:ascii="Times New Roman" w:hAnsi="Times New Roman"/>
          <w:sz w:val="24"/>
          <w:szCs w:val="24"/>
        </w:rPr>
        <w:t>.</w:t>
      </w:r>
    </w:p>
    <w:p w:rsidR="00EF29FD" w:rsidRDefault="00182F52" w:rsidP="00182F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S’adresser à Nicolle Pailler 06 87 72 04 85</w:t>
      </w:r>
      <w:r w:rsidR="009E012C" w:rsidRPr="00182F52">
        <w:rPr>
          <w:rFonts w:ascii="Times New Roman" w:hAnsi="Times New Roman"/>
          <w:sz w:val="24"/>
          <w:szCs w:val="24"/>
        </w:rPr>
        <w:t xml:space="preserve"> </w:t>
      </w:r>
      <w:r w:rsidR="0063081C">
        <w:rPr>
          <w:rFonts w:ascii="Times New Roman" w:hAnsi="Times New Roman"/>
          <w:sz w:val="24"/>
          <w:szCs w:val="24"/>
        </w:rPr>
        <w:t xml:space="preserve">ou </w:t>
      </w:r>
      <w:r w:rsidR="00422903" w:rsidRPr="00422903">
        <w:rPr>
          <w:rFonts w:ascii="Times New Roman" w:hAnsi="Times New Roman"/>
          <w:b/>
          <w:color w:val="0070C0"/>
          <w:sz w:val="24"/>
          <w:szCs w:val="24"/>
        </w:rPr>
        <w:t>nicolle.pailler92370@gmail.com</w:t>
      </w:r>
    </w:p>
    <w:p w:rsidR="007332DA" w:rsidRDefault="007332DA" w:rsidP="00182F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………………………………………….......................................................................................</w:t>
      </w:r>
    </w:p>
    <w:p w:rsidR="00587D46" w:rsidRDefault="00587D46" w:rsidP="00182F52">
      <w:pPr>
        <w:jc w:val="both"/>
        <w:rPr>
          <w:rFonts w:ascii="Times New Roman" w:hAnsi="Times New Roman"/>
          <w:b/>
          <w:sz w:val="40"/>
          <w:szCs w:val="40"/>
        </w:rPr>
      </w:pPr>
      <w:r w:rsidRPr="00587D46">
        <w:rPr>
          <w:rFonts w:ascii="Times New Roman" w:hAnsi="Times New Roman"/>
          <w:b/>
          <w:sz w:val="40"/>
          <w:szCs w:val="40"/>
        </w:rPr>
        <w:t xml:space="preserve">BON </w:t>
      </w:r>
      <w:r w:rsidR="00226C66">
        <w:rPr>
          <w:rFonts w:ascii="Times New Roman" w:hAnsi="Times New Roman"/>
          <w:b/>
          <w:sz w:val="40"/>
          <w:szCs w:val="40"/>
        </w:rPr>
        <w:t>DE</w:t>
      </w:r>
      <w:r w:rsidRPr="00587D46">
        <w:rPr>
          <w:rFonts w:ascii="Times New Roman" w:hAnsi="Times New Roman"/>
          <w:b/>
          <w:sz w:val="40"/>
          <w:szCs w:val="40"/>
        </w:rPr>
        <w:t xml:space="preserve"> COMMANDE</w:t>
      </w:r>
    </w:p>
    <w:p w:rsidR="00226C66" w:rsidRDefault="00226C66" w:rsidP="00182F5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 :……………………………………………Prénom……………………………………...</w:t>
      </w:r>
    </w:p>
    <w:p w:rsidR="00226C66" w:rsidRDefault="00226C66" w:rsidP="00182F5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Adresse :………………………………………………………………………………………...</w:t>
      </w:r>
    </w:p>
    <w:p w:rsidR="00422903" w:rsidRDefault="00226C66" w:rsidP="00182F5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Téléphone………………………………………</w:t>
      </w:r>
    </w:p>
    <w:p w:rsidR="00226C66" w:rsidRDefault="00226C66" w:rsidP="00182F52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mail</w:t>
      </w:r>
      <w:proofErr w:type="gramEnd"/>
      <w:r>
        <w:rPr>
          <w:rFonts w:ascii="Times New Roman" w:hAnsi="Times New Roman"/>
          <w:b/>
          <w:sz w:val="24"/>
          <w:szCs w:val="24"/>
        </w:rPr>
        <w:t>……………………………………. .....</w:t>
      </w:r>
      <w:r w:rsidR="00422903">
        <w:rPr>
          <w:rFonts w:ascii="Times New Roman" w:hAnsi="Times New Roman"/>
          <w:b/>
          <w:sz w:val="24"/>
          <w:szCs w:val="24"/>
        </w:rPr>
        <w:t>.....</w:t>
      </w:r>
    </w:p>
    <w:p w:rsidR="00226C66" w:rsidRDefault="00226C66" w:rsidP="00182F5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701"/>
        <w:gridCol w:w="1559"/>
      </w:tblGrid>
      <w:tr w:rsidR="00226C66" w:rsidRPr="005C24B8" w:rsidTr="005C24B8">
        <w:trPr>
          <w:trHeight w:val="530"/>
        </w:trPr>
        <w:tc>
          <w:tcPr>
            <w:tcW w:w="5954" w:type="dxa"/>
          </w:tcPr>
          <w:p w:rsidR="00226C66" w:rsidRPr="005C24B8" w:rsidRDefault="00226C66" w:rsidP="005C2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4B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Désignation                                      </w:t>
            </w:r>
            <w:r w:rsidR="0014584D" w:rsidRPr="005C24B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01" w:type="dxa"/>
          </w:tcPr>
          <w:p w:rsidR="00226C66" w:rsidRPr="005C24B8" w:rsidRDefault="0014584D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B8">
              <w:rPr>
                <w:rFonts w:ascii="Times New Roman" w:hAnsi="Times New Roman"/>
                <w:b/>
                <w:sz w:val="24"/>
                <w:szCs w:val="24"/>
              </w:rPr>
              <w:t>Quantité</w:t>
            </w:r>
          </w:p>
        </w:tc>
        <w:tc>
          <w:tcPr>
            <w:tcW w:w="1559" w:type="dxa"/>
          </w:tcPr>
          <w:p w:rsidR="00226C66" w:rsidRPr="005C24B8" w:rsidRDefault="0014584D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B8">
              <w:rPr>
                <w:rFonts w:ascii="Times New Roman" w:hAnsi="Times New Roman"/>
                <w:b/>
                <w:sz w:val="24"/>
                <w:szCs w:val="24"/>
              </w:rPr>
              <w:t>Prix</w:t>
            </w:r>
          </w:p>
        </w:tc>
      </w:tr>
      <w:tr w:rsidR="00226C66" w:rsidRPr="005C24B8" w:rsidTr="005C24B8">
        <w:tc>
          <w:tcPr>
            <w:tcW w:w="5954" w:type="dxa"/>
          </w:tcPr>
          <w:p w:rsidR="00226C66" w:rsidRDefault="00733373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B8">
              <w:rPr>
                <w:rFonts w:ascii="Times New Roman" w:hAnsi="Times New Roman"/>
                <w:b/>
                <w:sz w:val="24"/>
                <w:szCs w:val="24"/>
              </w:rPr>
              <w:t>Peintres Officiels de l’Armée de Terre : ENAKIEFF</w:t>
            </w:r>
          </w:p>
          <w:p w:rsidR="00B71172" w:rsidRPr="005C24B8" w:rsidRDefault="00B71172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C66" w:rsidRPr="005C24B8" w:rsidRDefault="00226C66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C66" w:rsidRPr="005C24B8" w:rsidRDefault="00226C66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6C66" w:rsidRPr="005C24B8" w:rsidTr="005C24B8">
        <w:tc>
          <w:tcPr>
            <w:tcW w:w="5954" w:type="dxa"/>
          </w:tcPr>
          <w:p w:rsidR="00733373" w:rsidRDefault="00733373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B8">
              <w:rPr>
                <w:rFonts w:ascii="Times New Roman" w:hAnsi="Times New Roman"/>
                <w:b/>
                <w:sz w:val="24"/>
                <w:szCs w:val="24"/>
              </w:rPr>
              <w:t>Peintres Officiels de l’Armée de Terre : ZACCHI</w:t>
            </w:r>
          </w:p>
          <w:p w:rsidR="00B71172" w:rsidRPr="005C24B8" w:rsidRDefault="00B71172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C66" w:rsidRPr="005C24B8" w:rsidRDefault="00226C66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C66" w:rsidRPr="005C24B8" w:rsidRDefault="00226C66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6C66" w:rsidRPr="005C24B8" w:rsidTr="005C24B8">
        <w:tc>
          <w:tcPr>
            <w:tcW w:w="5954" w:type="dxa"/>
          </w:tcPr>
          <w:p w:rsidR="00226C66" w:rsidRDefault="00733373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B8">
              <w:rPr>
                <w:rFonts w:ascii="Times New Roman" w:hAnsi="Times New Roman"/>
                <w:b/>
                <w:sz w:val="24"/>
                <w:szCs w:val="24"/>
              </w:rPr>
              <w:t>Aquarelles de Jules-René HERVE</w:t>
            </w:r>
          </w:p>
          <w:p w:rsidR="00B71172" w:rsidRPr="005C24B8" w:rsidRDefault="00B71172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C66" w:rsidRPr="005C24B8" w:rsidRDefault="00226C66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C66" w:rsidRPr="005C24B8" w:rsidRDefault="00226C66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6C66" w:rsidRPr="005C24B8" w:rsidTr="005C24B8">
        <w:tc>
          <w:tcPr>
            <w:tcW w:w="5954" w:type="dxa"/>
          </w:tcPr>
          <w:p w:rsidR="00226C66" w:rsidRDefault="00733373" w:rsidP="005C2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B8">
              <w:rPr>
                <w:rFonts w:ascii="Times New Roman" w:hAnsi="Times New Roman"/>
                <w:b/>
                <w:sz w:val="24"/>
                <w:szCs w:val="24"/>
              </w:rPr>
              <w:t>Peintres Officiels des Armées Air et Terre</w:t>
            </w:r>
            <w:r w:rsidR="005C6D91" w:rsidRPr="005C2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6D91" w:rsidRPr="005C24B8">
              <w:rPr>
                <w:rFonts w:ascii="Times New Roman" w:hAnsi="Times New Roman"/>
                <w:sz w:val="24"/>
                <w:szCs w:val="24"/>
              </w:rPr>
              <w:t>(horizontaux)</w:t>
            </w:r>
          </w:p>
          <w:p w:rsidR="00B71172" w:rsidRPr="005C24B8" w:rsidRDefault="00B71172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C66" w:rsidRPr="005C24B8" w:rsidRDefault="00226C66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C66" w:rsidRPr="005C24B8" w:rsidRDefault="00226C66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6C66" w:rsidRPr="005C24B8" w:rsidTr="005C24B8">
        <w:tc>
          <w:tcPr>
            <w:tcW w:w="5954" w:type="dxa"/>
          </w:tcPr>
          <w:p w:rsidR="00226C66" w:rsidRDefault="005C6D91" w:rsidP="005C2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B8">
              <w:rPr>
                <w:rFonts w:ascii="Times New Roman" w:hAnsi="Times New Roman"/>
                <w:b/>
                <w:sz w:val="24"/>
                <w:szCs w:val="24"/>
              </w:rPr>
              <w:t xml:space="preserve">Peintres Officiels des Armées Air et Terre </w:t>
            </w:r>
            <w:r w:rsidRPr="005C24B8">
              <w:rPr>
                <w:rFonts w:ascii="Times New Roman" w:hAnsi="Times New Roman"/>
                <w:sz w:val="24"/>
                <w:szCs w:val="24"/>
              </w:rPr>
              <w:t xml:space="preserve">(verticaux) </w:t>
            </w:r>
          </w:p>
          <w:p w:rsidR="00B71172" w:rsidRPr="005C24B8" w:rsidRDefault="00B71172" w:rsidP="005C2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C66" w:rsidRPr="005C24B8" w:rsidRDefault="00226C66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C66" w:rsidRPr="005C24B8" w:rsidRDefault="00226C66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6C66" w:rsidRPr="005C24B8" w:rsidTr="005C24B8">
        <w:tc>
          <w:tcPr>
            <w:tcW w:w="5954" w:type="dxa"/>
          </w:tcPr>
          <w:p w:rsidR="005C6D91" w:rsidRDefault="005C6D91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B8">
              <w:rPr>
                <w:rFonts w:ascii="Times New Roman" w:hAnsi="Times New Roman"/>
                <w:b/>
                <w:sz w:val="24"/>
                <w:szCs w:val="24"/>
              </w:rPr>
              <w:t>Peintres Officiels de l’Air et de l’Espace 1</w:t>
            </w:r>
          </w:p>
          <w:p w:rsidR="00B71172" w:rsidRPr="005C24B8" w:rsidRDefault="00B71172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C66" w:rsidRPr="005C24B8" w:rsidRDefault="00226C66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C66" w:rsidRPr="005C24B8" w:rsidRDefault="00226C66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B52" w:rsidRPr="005C24B8" w:rsidTr="005C24B8">
        <w:tc>
          <w:tcPr>
            <w:tcW w:w="0" w:type="auto"/>
            <w:gridSpan w:val="3"/>
          </w:tcPr>
          <w:p w:rsidR="004F2B52" w:rsidRDefault="004F2B52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B8">
              <w:rPr>
                <w:rFonts w:ascii="Times New Roman" w:hAnsi="Times New Roman"/>
                <w:b/>
                <w:sz w:val="24"/>
                <w:szCs w:val="24"/>
              </w:rPr>
              <w:t>Peintres Officiels de l’Air et de l’Espace 2</w:t>
            </w:r>
          </w:p>
          <w:p w:rsidR="00B71172" w:rsidRPr="005C24B8" w:rsidRDefault="00B71172" w:rsidP="005C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3AA2" w:rsidRDefault="00B71172">
      <w:pPr>
        <w:jc w:val="both"/>
        <w:rPr>
          <w:rFonts w:ascii="Times New Roman" w:hAnsi="Times New Roman"/>
          <w:b/>
          <w:i/>
          <w:noProof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fr-FR"/>
        </w:rPr>
        <w:lastRenderedPageBreak/>
        <w:t xml:space="preserve">+ </w:t>
      </w:r>
      <w:r w:rsidR="00340F88">
        <w:rPr>
          <w:rFonts w:ascii="Times New Roman" w:hAnsi="Times New Roman"/>
          <w:b/>
          <w:i/>
          <w:noProof/>
          <w:sz w:val="24"/>
          <w:szCs w:val="24"/>
          <w:lang w:eastAsia="fr-FR"/>
        </w:rPr>
        <w:t xml:space="preserve">Frais d’expédition : -1 </w:t>
      </w:r>
      <w:r w:rsidR="002C4219">
        <w:rPr>
          <w:rFonts w:ascii="Times New Roman" w:hAnsi="Times New Roman"/>
          <w:b/>
          <w:i/>
          <w:noProof/>
          <w:sz w:val="24"/>
          <w:szCs w:val="24"/>
          <w:lang w:eastAsia="fr-FR"/>
        </w:rPr>
        <w:t xml:space="preserve">collector : </w:t>
      </w:r>
      <w:r w:rsidR="00340F88">
        <w:rPr>
          <w:rFonts w:ascii="Times New Roman" w:hAnsi="Times New Roman"/>
          <w:b/>
          <w:i/>
          <w:noProof/>
          <w:sz w:val="24"/>
          <w:szCs w:val="24"/>
          <w:lang w:eastAsia="fr-FR"/>
        </w:rPr>
        <w:t>0</w:t>
      </w:r>
      <w:r w:rsidR="009E3AA2">
        <w:rPr>
          <w:rFonts w:ascii="Times New Roman" w:hAnsi="Times New Roman"/>
          <w:b/>
          <w:i/>
          <w:noProof/>
          <w:sz w:val="24"/>
          <w:szCs w:val="24"/>
          <w:lang w:eastAsia="fr-FR"/>
        </w:rPr>
        <w:t>,</w:t>
      </w:r>
      <w:r w:rsidR="00340F88">
        <w:rPr>
          <w:rFonts w:ascii="Times New Roman" w:hAnsi="Times New Roman"/>
          <w:b/>
          <w:i/>
          <w:noProof/>
          <w:sz w:val="24"/>
          <w:szCs w:val="24"/>
          <w:lang w:eastAsia="fr-FR"/>
        </w:rPr>
        <w:t>80</w:t>
      </w:r>
      <w:r w:rsidR="009E3AA2">
        <w:rPr>
          <w:rFonts w:ascii="Times New Roman" w:hAnsi="Times New Roman"/>
          <w:b/>
          <w:i/>
          <w:noProof/>
          <w:sz w:val="24"/>
          <w:szCs w:val="24"/>
          <w:lang w:eastAsia="fr-FR"/>
        </w:rPr>
        <w:t xml:space="preserve">€ (letre prioritaire) ; </w:t>
      </w:r>
      <w:r w:rsidR="008238D8">
        <w:rPr>
          <w:rFonts w:ascii="Times New Roman" w:hAnsi="Times New Roman"/>
          <w:b/>
          <w:i/>
          <w:noProof/>
          <w:sz w:val="24"/>
          <w:szCs w:val="24"/>
          <w:lang w:eastAsia="fr-FR"/>
        </w:rPr>
        <w:t>0</w:t>
      </w:r>
      <w:r w:rsidR="00276182">
        <w:rPr>
          <w:rFonts w:ascii="Times New Roman" w:hAnsi="Times New Roman"/>
          <w:b/>
          <w:i/>
          <w:noProof/>
          <w:sz w:val="24"/>
          <w:szCs w:val="24"/>
          <w:lang w:eastAsia="fr-FR"/>
        </w:rPr>
        <w:t>,</w:t>
      </w:r>
      <w:r w:rsidR="008238D8">
        <w:rPr>
          <w:rFonts w:ascii="Times New Roman" w:hAnsi="Times New Roman"/>
          <w:b/>
          <w:i/>
          <w:noProof/>
          <w:sz w:val="24"/>
          <w:szCs w:val="24"/>
          <w:lang w:eastAsia="fr-FR"/>
        </w:rPr>
        <w:t>70</w:t>
      </w:r>
      <w:r w:rsidR="009E3AA2">
        <w:rPr>
          <w:rFonts w:ascii="Times New Roman" w:hAnsi="Times New Roman"/>
          <w:b/>
          <w:i/>
          <w:noProof/>
          <w:sz w:val="24"/>
          <w:szCs w:val="24"/>
          <w:lang w:eastAsia="fr-FR"/>
        </w:rPr>
        <w:t>€ (lettre verte)</w:t>
      </w:r>
    </w:p>
    <w:p w:rsidR="009E3AA2" w:rsidRDefault="00B71172" w:rsidP="009E3AA2">
      <w:pPr>
        <w:ind w:left="1980"/>
        <w:jc w:val="both"/>
        <w:rPr>
          <w:rFonts w:ascii="Times New Roman" w:hAnsi="Times New Roman"/>
          <w:b/>
          <w:i/>
          <w:noProof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fr-FR"/>
        </w:rPr>
        <w:t xml:space="preserve">   </w:t>
      </w:r>
      <w:r w:rsidR="009E3AA2">
        <w:rPr>
          <w:rFonts w:ascii="Times New Roman" w:hAnsi="Times New Roman"/>
          <w:b/>
          <w:i/>
          <w:noProof/>
          <w:sz w:val="24"/>
          <w:szCs w:val="24"/>
          <w:lang w:eastAsia="fr-FR"/>
        </w:rPr>
        <w:t>-</w:t>
      </w:r>
      <w:r w:rsidR="002C4219">
        <w:rPr>
          <w:rFonts w:ascii="Times New Roman" w:hAnsi="Times New Roman"/>
          <w:b/>
          <w:i/>
          <w:noProof/>
          <w:sz w:val="24"/>
          <w:szCs w:val="24"/>
          <w:lang w:eastAsia="fr-FR"/>
        </w:rPr>
        <w:t>2</w:t>
      </w:r>
      <w:r w:rsidR="00340F88">
        <w:rPr>
          <w:rFonts w:ascii="Times New Roman" w:hAnsi="Times New Roman"/>
          <w:b/>
          <w:i/>
          <w:noProof/>
          <w:sz w:val="24"/>
          <w:szCs w:val="24"/>
          <w:lang w:eastAsia="fr-FR"/>
        </w:rPr>
        <w:t xml:space="preserve"> à </w:t>
      </w:r>
      <w:r w:rsidR="002C4219">
        <w:rPr>
          <w:rFonts w:ascii="Times New Roman" w:hAnsi="Times New Roman"/>
          <w:b/>
          <w:i/>
          <w:noProof/>
          <w:sz w:val="24"/>
          <w:szCs w:val="24"/>
          <w:lang w:eastAsia="fr-FR"/>
        </w:rPr>
        <w:t>8</w:t>
      </w:r>
      <w:bookmarkStart w:id="0" w:name="_GoBack"/>
      <w:bookmarkEnd w:id="0"/>
      <w:r w:rsidR="009E3AA2">
        <w:rPr>
          <w:rFonts w:ascii="Times New Roman" w:hAnsi="Times New Roman"/>
          <w:b/>
          <w:i/>
          <w:noProof/>
          <w:sz w:val="24"/>
          <w:szCs w:val="24"/>
          <w:lang w:eastAsia="fr-FR"/>
        </w:rPr>
        <w:t xml:space="preserve"> collectors : 1,</w:t>
      </w:r>
      <w:r w:rsidR="00340F88">
        <w:rPr>
          <w:rFonts w:ascii="Times New Roman" w:hAnsi="Times New Roman"/>
          <w:b/>
          <w:i/>
          <w:noProof/>
          <w:sz w:val="24"/>
          <w:szCs w:val="24"/>
          <w:lang w:eastAsia="fr-FR"/>
        </w:rPr>
        <w:t>6</w:t>
      </w:r>
      <w:r w:rsidR="00276182">
        <w:rPr>
          <w:rFonts w:ascii="Times New Roman" w:hAnsi="Times New Roman"/>
          <w:b/>
          <w:i/>
          <w:noProof/>
          <w:sz w:val="24"/>
          <w:szCs w:val="24"/>
          <w:lang w:eastAsia="fr-FR"/>
        </w:rPr>
        <w:t>0</w:t>
      </w:r>
      <w:r w:rsidR="009E3AA2">
        <w:rPr>
          <w:rFonts w:ascii="Times New Roman" w:hAnsi="Times New Roman"/>
          <w:b/>
          <w:i/>
          <w:noProof/>
          <w:sz w:val="24"/>
          <w:szCs w:val="24"/>
          <w:lang w:eastAsia="fr-FR"/>
        </w:rPr>
        <w:t>€ (lettre prioritaire) ; 1,</w:t>
      </w:r>
      <w:r w:rsidR="00340F88">
        <w:rPr>
          <w:rFonts w:ascii="Times New Roman" w:hAnsi="Times New Roman"/>
          <w:b/>
          <w:i/>
          <w:noProof/>
          <w:sz w:val="24"/>
          <w:szCs w:val="24"/>
          <w:lang w:eastAsia="fr-FR"/>
        </w:rPr>
        <w:t>40</w:t>
      </w:r>
      <w:r w:rsidR="009E3AA2">
        <w:rPr>
          <w:rFonts w:ascii="Times New Roman" w:hAnsi="Times New Roman"/>
          <w:b/>
          <w:i/>
          <w:noProof/>
          <w:sz w:val="24"/>
          <w:szCs w:val="24"/>
          <w:lang w:eastAsia="fr-FR"/>
        </w:rPr>
        <w:t>€ (lettre verte)</w:t>
      </w:r>
    </w:p>
    <w:p w:rsidR="00804FC0" w:rsidRDefault="00804FC0" w:rsidP="00B71172">
      <w:pPr>
        <w:jc w:val="both"/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B71172" w:rsidRDefault="00B71172" w:rsidP="00B71172">
      <w:pPr>
        <w:jc w:val="both"/>
        <w:rPr>
          <w:rFonts w:ascii="Times New Roman" w:hAnsi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/>
          <w:b/>
          <w:noProof/>
          <w:sz w:val="24"/>
          <w:szCs w:val="24"/>
          <w:lang w:eastAsia="fr-FR"/>
        </w:rPr>
        <w:t>TOTAL :………………………………………………………………………………</w:t>
      </w:r>
    </w:p>
    <w:p w:rsidR="009E3AA2" w:rsidRDefault="009E3AA2" w:rsidP="009E3AA2">
      <w:pPr>
        <w:ind w:left="1980"/>
        <w:jc w:val="both"/>
        <w:rPr>
          <w:rFonts w:ascii="Times New Roman" w:hAnsi="Times New Roman"/>
          <w:b/>
          <w:i/>
          <w:noProof/>
          <w:sz w:val="24"/>
          <w:szCs w:val="24"/>
          <w:lang w:eastAsia="fr-FR"/>
        </w:rPr>
      </w:pPr>
    </w:p>
    <w:p w:rsidR="009E3AA2" w:rsidRDefault="009E3AA2" w:rsidP="009E3AA2">
      <w:pPr>
        <w:jc w:val="both"/>
        <w:rPr>
          <w:rFonts w:ascii="Times New Roman" w:hAnsi="Times New Roman"/>
          <w:b/>
          <w:i/>
          <w:noProof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fr-FR"/>
        </w:rPr>
        <w:t>Chèques  à libeller au nom de : « les Amis des Arts de Chaville ».</w:t>
      </w:r>
    </w:p>
    <w:p w:rsidR="009E3AA2" w:rsidRDefault="009E3AA2">
      <w:pPr>
        <w:jc w:val="both"/>
        <w:rPr>
          <w:rFonts w:ascii="Times New Roman" w:hAnsi="Times New Roman"/>
          <w:b/>
          <w:i/>
          <w:noProof/>
          <w:sz w:val="24"/>
          <w:szCs w:val="24"/>
          <w:lang w:eastAsia="fr-FR"/>
        </w:rPr>
      </w:pPr>
      <w:r w:rsidRPr="000F128E">
        <w:rPr>
          <w:rFonts w:ascii="Times New Roman" w:hAnsi="Times New Roman"/>
          <w:b/>
          <w:i/>
          <w:noProof/>
          <w:sz w:val="24"/>
          <w:szCs w:val="24"/>
          <w:lang w:eastAsia="fr-FR"/>
        </w:rPr>
        <w:t>Commande à faire parvenir à Nicolle Pailler, à l’adresse mail ci-dessus ou à l’adresse postale : 1748, avenue Roger Salengro, 92370 Chaville.</w:t>
      </w:r>
    </w:p>
    <w:p w:rsidR="00B71172" w:rsidRPr="000F128E" w:rsidRDefault="00B71172">
      <w:pPr>
        <w:jc w:val="both"/>
        <w:rPr>
          <w:rFonts w:ascii="Times New Roman" w:hAnsi="Times New Roman"/>
          <w:b/>
          <w:i/>
          <w:noProof/>
          <w:sz w:val="24"/>
          <w:szCs w:val="24"/>
          <w:lang w:eastAsia="fr-FR"/>
        </w:rPr>
      </w:pPr>
    </w:p>
    <w:p w:rsidR="00D72382" w:rsidRDefault="00276182" w:rsidP="00E5376C">
      <w:pPr>
        <w:jc w:val="both"/>
        <w:rPr>
          <w:rFonts w:ascii="Times New Roman" w:hAnsi="Times New Roman"/>
          <w:b/>
          <w:sz w:val="24"/>
          <w:szCs w:val="24"/>
        </w:rPr>
      </w:pPr>
      <w:r w:rsidRPr="005C24B8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1847850" cy="1847850"/>
            <wp:effectExtent l="0" t="0" r="0" b="0"/>
            <wp:docPr id="2" name="Image 9" descr="C:\Users\user\Documents\Nicolle\Association\P-Yves\2014\37e Salon des Amis des Arts\Timbres\Carnets de timbres\Proposition de carnets\ZACCHI\Carré - Terre - ZAC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:\Users\user\Documents\Nicolle\Association\P-Yves\2014\37e Salon des Amis des Arts\Timbres\Carnets de timbres\Proposition de carnets\ZACCHI\Carré - Terre - ZACC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4B8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1866900" cy="1866900"/>
            <wp:effectExtent l="0" t="0" r="0" b="0"/>
            <wp:docPr id="3" name="Image 10" descr="C:\Users\user\Documents\Nicolle\Association\P-Yves\2014\37e Salon des Amis des Arts\Timbres\Carnets de timbres\Proposition de carnets\ENAKIEFF\Carré - Terre - ENAKI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:\Users\user\Documents\Nicolle\Association\P-Yves\2014\37e Salon des Amis des Arts\Timbres\Carnets de timbres\Proposition de carnets\ENAKIEFF\Carré - Terre - ENAKIE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4B8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1866900" cy="1866900"/>
            <wp:effectExtent l="0" t="0" r="0" b="0"/>
            <wp:docPr id="4" name="Image 11" descr="C:\Users\user\Documents\Nicolle\Association\P-Yves\2014\37e Salon des Amis des Arts\Timbres\Carnets de timbres\Proposition de carnets\HERVE Jules-René\5 - JR HERVE -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C:\Users\user\Documents\Nicolle\Association\P-Yves\2014\37e Salon des Amis des Arts\Timbres\Carnets de timbres\Proposition de carnets\HERVE Jules-René\5 - JR HERVE -Couvertu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A8" w:rsidRDefault="00E22CA8" w:rsidP="00B71172">
      <w:pPr>
        <w:jc w:val="both"/>
        <w:rPr>
          <w:rFonts w:ascii="Times New Roman" w:hAnsi="Times New Roman"/>
          <w:b/>
          <w:sz w:val="24"/>
          <w:szCs w:val="24"/>
        </w:rPr>
      </w:pPr>
    </w:p>
    <w:p w:rsidR="00D72382" w:rsidRDefault="00276182" w:rsidP="00E5376C">
      <w:pPr>
        <w:jc w:val="both"/>
        <w:rPr>
          <w:rFonts w:ascii="Times New Roman" w:hAnsi="Times New Roman"/>
          <w:b/>
          <w:sz w:val="24"/>
          <w:szCs w:val="24"/>
        </w:rPr>
      </w:pPr>
      <w:r w:rsidRPr="005C24B8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1828800" cy="1828800"/>
            <wp:effectExtent l="0" t="0" r="0" b="0"/>
            <wp:docPr id="5" name="Image 1" descr="C:\Users\user\Documents\Nicolle\Association\P-Yves\2014\37e Salon des Amis des Arts\Timbres\Carnets de timbres\Proposition de carnets\AIR\Air 1\AIR 1 -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Documents\Nicolle\Association\P-Yves\2014\37e Salon des Amis des Arts\Timbres\Carnets de timbres\Proposition de carnets\AIR\Air 1\AIR 1 - Couvertu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4B8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1828800" cy="1828800"/>
            <wp:effectExtent l="0" t="0" r="0" b="0"/>
            <wp:docPr id="6" name="Image 2" descr="C:\Users\user\Documents\Nicolle\Association\P-Yves\2014\37e Salon des Amis des Arts\Timbres\Carnets de timbres\Proposition de carnets\AIR\Air 2\AIR 2 -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user\Documents\Nicolle\Association\P-Yves\2014\37e Salon des Amis des Arts\Timbres\Carnets de timbres\Proposition de carnets\AIR\Air 2\AIR 2 - Couver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4B8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1828800" cy="1828800"/>
            <wp:effectExtent l="0" t="0" r="0" b="0"/>
            <wp:docPr id="7" name="Image 5" descr="C:\Users\user\Documents\Nicolle\Association\P-Yves\2014\37e Salon des Amis des Arts\Timbres\Carnets de timbres\Proposition de carnets\MIXTE Horizontal\Définitif\MIX HORIZ -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user\Documents\Nicolle\Association\P-Yves\2014\37e Salon des Amis des Arts\Timbres\Carnets de timbres\Proposition de carnets\MIXTE Horizontal\Définitif\MIX HORIZ - Couvertur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82" w:rsidRDefault="00D72382" w:rsidP="00E5376C">
      <w:pPr>
        <w:jc w:val="both"/>
        <w:rPr>
          <w:rFonts w:ascii="Times New Roman" w:hAnsi="Times New Roman"/>
          <w:b/>
          <w:sz w:val="24"/>
          <w:szCs w:val="24"/>
        </w:rPr>
      </w:pPr>
    </w:p>
    <w:p w:rsidR="00430A2A" w:rsidRDefault="00276182" w:rsidP="00E5376C">
      <w:pPr>
        <w:jc w:val="both"/>
        <w:rPr>
          <w:rFonts w:ascii="Times New Roman" w:hAnsi="Times New Roman"/>
          <w:b/>
          <w:sz w:val="24"/>
          <w:szCs w:val="24"/>
        </w:rPr>
      </w:pPr>
      <w:r w:rsidRPr="005C24B8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1828800" cy="1828800"/>
            <wp:effectExtent l="0" t="0" r="0" b="0"/>
            <wp:docPr id="8" name="Image 6" descr="C:\Users\user\Documents\Nicolle\Association\P-Yves\2014\37e Salon des Amis des Arts\Timbres\Carnets de timbres\Proposition de carnets\MIXTE vertical\Définitif\MIX VERT -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:\Users\user\Documents\Nicolle\Association\P-Yves\2014\37e Salon des Amis des Arts\Timbres\Carnets de timbres\Proposition de carnets\MIXTE vertical\Définitif\MIX VERT - Couvertur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A2A" w:rsidSect="002A61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50" w:rsidRDefault="000F6150" w:rsidP="008A2E13">
      <w:pPr>
        <w:spacing w:after="0" w:line="240" w:lineRule="auto"/>
      </w:pPr>
      <w:r>
        <w:separator/>
      </w:r>
    </w:p>
  </w:endnote>
  <w:endnote w:type="continuationSeparator" w:id="0">
    <w:p w:rsidR="000F6150" w:rsidRDefault="000F6150" w:rsidP="008A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Default="008A2E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Default="002A611D">
    <w:pPr>
      <w:pStyle w:val="Pieddepage"/>
      <w:jc w:val="right"/>
    </w:pPr>
    <w:r>
      <w:fldChar w:fldCharType="begin"/>
    </w:r>
    <w:r w:rsidR="008A2E13">
      <w:instrText>PAGE   \* MERGEFORMAT</w:instrText>
    </w:r>
    <w:r>
      <w:fldChar w:fldCharType="separate"/>
    </w:r>
    <w:r w:rsidR="002C4219">
      <w:rPr>
        <w:noProof/>
      </w:rPr>
      <w:t>2</w:t>
    </w:r>
    <w:r>
      <w:fldChar w:fldCharType="end"/>
    </w:r>
  </w:p>
  <w:p w:rsidR="008A2E13" w:rsidRDefault="008A2E1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Default="008A2E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50" w:rsidRDefault="000F6150" w:rsidP="008A2E13">
      <w:pPr>
        <w:spacing w:after="0" w:line="240" w:lineRule="auto"/>
      </w:pPr>
      <w:r>
        <w:separator/>
      </w:r>
    </w:p>
  </w:footnote>
  <w:footnote w:type="continuationSeparator" w:id="0">
    <w:p w:rsidR="000F6150" w:rsidRDefault="000F6150" w:rsidP="008A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Default="008A2E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Default="008A2E1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Default="008A2E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74462"/>
    <w:multiLevelType w:val="hybridMultilevel"/>
    <w:tmpl w:val="299EFAB4"/>
    <w:lvl w:ilvl="0" w:tplc="245EADE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82"/>
    <w:rsid w:val="00027F00"/>
    <w:rsid w:val="000F128E"/>
    <w:rsid w:val="000F6150"/>
    <w:rsid w:val="001028B0"/>
    <w:rsid w:val="00142B12"/>
    <w:rsid w:val="00144D4D"/>
    <w:rsid w:val="0014584D"/>
    <w:rsid w:val="0014734F"/>
    <w:rsid w:val="00174988"/>
    <w:rsid w:val="00182F52"/>
    <w:rsid w:val="001B2642"/>
    <w:rsid w:val="00226C66"/>
    <w:rsid w:val="00276182"/>
    <w:rsid w:val="002777BE"/>
    <w:rsid w:val="0028747D"/>
    <w:rsid w:val="00294F58"/>
    <w:rsid w:val="002A611D"/>
    <w:rsid w:val="002C4219"/>
    <w:rsid w:val="00340F88"/>
    <w:rsid w:val="00353725"/>
    <w:rsid w:val="00367BC3"/>
    <w:rsid w:val="003C5C91"/>
    <w:rsid w:val="003F0048"/>
    <w:rsid w:val="003F0E34"/>
    <w:rsid w:val="00402A66"/>
    <w:rsid w:val="00422903"/>
    <w:rsid w:val="00430A2A"/>
    <w:rsid w:val="00462E0C"/>
    <w:rsid w:val="00484A16"/>
    <w:rsid w:val="004F2B52"/>
    <w:rsid w:val="00511F6D"/>
    <w:rsid w:val="0057178C"/>
    <w:rsid w:val="00587D46"/>
    <w:rsid w:val="005B237F"/>
    <w:rsid w:val="005C24B8"/>
    <w:rsid w:val="005C6D91"/>
    <w:rsid w:val="006134E7"/>
    <w:rsid w:val="0063081C"/>
    <w:rsid w:val="006726B6"/>
    <w:rsid w:val="006F2199"/>
    <w:rsid w:val="00704D7D"/>
    <w:rsid w:val="007332DA"/>
    <w:rsid w:val="00733373"/>
    <w:rsid w:val="0078620C"/>
    <w:rsid w:val="00804FC0"/>
    <w:rsid w:val="008235AB"/>
    <w:rsid w:val="008238D8"/>
    <w:rsid w:val="00843D68"/>
    <w:rsid w:val="0089432C"/>
    <w:rsid w:val="008A2E13"/>
    <w:rsid w:val="008C3B18"/>
    <w:rsid w:val="00921066"/>
    <w:rsid w:val="00972885"/>
    <w:rsid w:val="009E012C"/>
    <w:rsid w:val="009E3AA2"/>
    <w:rsid w:val="00A23848"/>
    <w:rsid w:val="00A2386F"/>
    <w:rsid w:val="00A90FB5"/>
    <w:rsid w:val="00AB3D2C"/>
    <w:rsid w:val="00AB60BD"/>
    <w:rsid w:val="00B71172"/>
    <w:rsid w:val="00BD396A"/>
    <w:rsid w:val="00C46EB4"/>
    <w:rsid w:val="00CB71D8"/>
    <w:rsid w:val="00CD02DB"/>
    <w:rsid w:val="00CF0EAB"/>
    <w:rsid w:val="00D66733"/>
    <w:rsid w:val="00D72382"/>
    <w:rsid w:val="00DA2865"/>
    <w:rsid w:val="00DF13D0"/>
    <w:rsid w:val="00E22CA8"/>
    <w:rsid w:val="00E5376C"/>
    <w:rsid w:val="00EF29FD"/>
    <w:rsid w:val="00F05FC4"/>
    <w:rsid w:val="00F6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D0FE0-720B-4AEF-A581-D3A05B6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52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F5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2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081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9E3A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E13"/>
  </w:style>
  <w:style w:type="paragraph" w:styleId="Pieddepage">
    <w:name w:val="footer"/>
    <w:basedOn w:val="Normal"/>
    <w:link w:val="PieddepageCar"/>
    <w:uiPriority w:val="99"/>
    <w:unhideWhenUsed/>
    <w:rsid w:val="008A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2E13"/>
  </w:style>
  <w:style w:type="paragraph" w:styleId="Textedebulles">
    <w:name w:val="Balloon Text"/>
    <w:basedOn w:val="Normal"/>
    <w:link w:val="TextedebullesCar"/>
    <w:uiPriority w:val="99"/>
    <w:semiHidden/>
    <w:unhideWhenUsed/>
    <w:rsid w:val="005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icolle\Association\Courrier-Communication\2014\37e%20Salon\Timbres\Vente%20de%20timbres%20de%20collection-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Vente de timbres de collection-2</Template>
  <TotalTime>15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Links>
    <vt:vector size="6" baseType="variant">
      <vt:variant>
        <vt:i4>5701756</vt:i4>
      </vt:variant>
      <vt:variant>
        <vt:i4>0</vt:i4>
      </vt:variant>
      <vt:variant>
        <vt:i4>0</vt:i4>
      </vt:variant>
      <vt:variant>
        <vt:i4>5</vt:i4>
      </vt:variant>
      <vt:variant>
        <vt:lpwstr>mailto:contact@nicollepailler.com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nicolle pailler</cp:lastModifiedBy>
  <cp:revision>10</cp:revision>
  <dcterms:created xsi:type="dcterms:W3CDTF">2015-01-05T16:48:00Z</dcterms:created>
  <dcterms:modified xsi:type="dcterms:W3CDTF">2016-05-18T08:40:00Z</dcterms:modified>
</cp:coreProperties>
</file>